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val="en-US" w:eastAsia="zh-CN"/>
        </w:rPr>
        <w:t>2018年</w:t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fldChar w:fldCharType="begin"/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instrText xml:space="preserve"> HYPERLINK "http://xhyx.xhedu.net/attached/file/20131122/20131122205517_6690.doc" \t "_blank" </w:instrText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fldChar w:fldCharType="separate"/>
      </w: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t>西湖区教育教学论文拟获奖名单（</w:t>
      </w: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  <w:lang w:eastAsia="zh-CN"/>
        </w:rPr>
        <w:t>中学</w:t>
      </w:r>
      <w:r>
        <w:rPr>
          <w:rFonts w:hint="eastAsia"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t>）</w:t>
      </w:r>
      <w:r>
        <w:rPr>
          <w:rFonts w:ascii="仿宋" w:hAnsi="仿宋" w:eastAsia="仿宋" w:cs="Times New Roman"/>
          <w:b/>
          <w:bCs/>
          <w:kern w:val="2"/>
          <w:sz w:val="24"/>
          <w:szCs w:val="24"/>
          <w:shd w:val="clear" w:color="auto" w:fill="FFFFFF"/>
        </w:rPr>
        <w:fldChar w:fldCharType="end"/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2032"/>
        <w:gridCol w:w="1905"/>
        <w:gridCol w:w="3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一等奖（52篇）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白亚南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灵动自主预习，“花样”导图先行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翟海燕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寻• 引• 拓——基于项目式学习的初中文言文教学策略研究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姚红晓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驱动整本书阅读的任务设计策略及实例举隅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丁剑平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基于学习任务单巧编巧用初中名著阅读评测的实践研究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陈芳 丁晓琴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四式三法：统编教材初中语文“红色经典”类名著阅读策略探究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黄晓岚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四步程进阶：初中语文整本书阅读的指导策略研究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许棣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拓展评价新阈值，构建个体阅读史：初中语文主题性阅读教学的评价策略探究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朱丽娜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“微信公众号”应用与语文立体学习深度融合的策略研究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赵卫群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三段活用，三法互补，三位一体——有效使用配套《作业本》提升初中生语文核心素养的策略研究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黄靖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APOS理论下初中数学难点概念的教学实践研究——基于浙教版初中198个概念样本分析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高珊珊 周玲玲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初中数学“生长型”复习课的教学策略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何彤彤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图表识函数，万变不离宗——“数学语言转译”在一次函数教学中的实践与思考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赵丽峰 金芬娥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探究“套路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贷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”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现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象中的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 w:bidi="ar"/>
              </w:rPr>
              <w:t>数学问题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陈小青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挖掘深度 拓展宽度——培养初中生数学思维能力的教学策略研究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杭州市第十五中学教育集团（总校）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李淑杰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指向学科核心素养的初中数学思维教学创新实践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梅玲 朱燕芝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“做”数学、“炼”思维——基于工程思维培养的中职数学实验课程的开发与实施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张陈华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“六阶五环”：基于互动式教学初中英语阅读课堂高效设问的策略研究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李静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七年级英语主题阅读教学“2度”提升策略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何莺莺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五步读图促阅读，量体剪裁着新衣——“剪裁式”读图优化初中英语阅读课的策略研究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叶婧晶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引·探·读·辩：“APAD思维进阶式”阅读在初中英语阅读教学中的实践研究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陈雪茗 姚丹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让写作神形兼备——从框架到语言的初中英语写作教学探究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龙德娜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精准教学背景下评价促学习的七年级课堂听力任务优化设计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翁海洁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欲.娱.渔.誉——初中英语学生互动提问的途径设计和载体创新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 怡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巧用“生本画笔”涂抹初中英语复习课堂新画卷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黄紫妍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指尖上的英语：基于动互联网的英语写作教学策略与实践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郦宇琦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建•践•鉴——初中七年级科学实践性作业的开发与实践研究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邹绵绵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寻•循•训---初中科学“高见度”实验二次开发的策略研究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郑小青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“引•验•评”：基于“前概念”的初中科学概念教学新样式的实践研究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屠琦琦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复习课堂三部曲：备、上、反  ——基于大数据初中科学精准教学的实践研究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汪冬燕 崔婷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多维选择 精准配置 无形提效---初中科学作业动态分层配置的实践研究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郑建新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匠心巧妙，微言大义——基于初中科学概念的实验设计策略研究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周大燕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“三”重水复疑有路，柳暗花明又“三”村——提高初中科学复习课效率的教学策略研究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宋江伟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基于项目制教学的初中科学“课堂重现式”命题的实践研究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胡婷婷 韩英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巧用漫画创生活情境 经历学习提法治素养——以《凝聚法治共识》一课教学为例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郑萍萍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基于“四学”的初中社会学科核心素养培育初探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蔡柳燕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纵·横·交·融：历史与社会学科核心素养指导下的作业优化策略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韩英 赵江飞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阅图、用图、究理——七年级历史与社会空间感知学科素养培育的路径研究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赵晨晨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物品·对话·故事：“情景化教材”在初中社会教学中的开发与运用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金晓凡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扶“架”而上 九天揽“月”——历史与社会“支架式”自主复习策略研究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岑琪辉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“精”“心”“准”“备”——精准教学在初中历史与社会中考复习中的应用研究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杭州市第十五中学教育集团（总校）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朱凯璐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初中合唱启发教学策略的实践研究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心“障”起搏——克服体训生背越式跳高心理障碍的实践研究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程佩娟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从无到有，从虚“导”实——“3D技术”在陶艺器皿创作设计中的探究与实践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张柳春 邢竹敏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基于“班币•区块链”的创新型班级管理策略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蒋垚婷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XX中学“同心圆式”家校合作的本土化实践研究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许宽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“三维”取材，“五味”调和——初中班级管理中提升学生内驱力的“三五”策略研究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叶佳炜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化“需”为“活”，应“求”而“动”——基于学生成长需求的初中班级活动实践探索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许爱萍 朱巍哲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访·聊·评：小升初阶段有效家访的策略研究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赏·模·配·展：初中英语配音拓展课的优化研究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赵媛媛 王毅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高中英语例句有效教学策略研究与实践的“两点六径”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倪伟平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依“生”而立，“合”而评之——初中信息技术课堂“四维十项”学习评价体系的设计与应用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吴佳雯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精准教学：“智通课堂”在初中科学课堂的应用策略研究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二等奖（80篇）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基于调查的初中B层语文作业设计评价策略研究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魏炜峰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“指导 实践 活动”三维推进——“统编初中语文教材”名著阅读教学的实践路径研究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王喻贤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寻·促·拓：初中语文统编教材自读课文的教学策略研究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统编教材背景下八年级语文实践性作业的设计与评价研究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崔佳音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“互联网%2b”技术在初中语文教学中有效运用的实践研究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李洋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“层级+”：初中语文名著阅读策略的研究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蔡易霖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活动筑课堂，体验促发展——名著阅读课上激趣策略的运用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步步为营，声声传情  ——细化七年级语文朗读教学策略的研究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李凤施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“五读药方”：初中语文阅读指导教学策略研究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沈炜 汪华鹏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“1+X”指导下的初中语文微写作策略与研究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李彩平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“五步教学法”在初中语文群文阅读教学中的运用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陈墨娴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“我的作文我做主”——初中语文个性化表达写作策略探究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王丽萍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留白与补白：部编教材“自读”课文教学中的实践研究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徐仁火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基于现状诊断提高初中生数学解题能力的策略研究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赵凌晓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道是无“圆”却有“圆”——例谈动点对定线段所张角的三类问题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余春波 严国元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读･画･理･用 ——初中数学“函数”学习指导的新思路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甘先才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累积肯定：初中数学多维度评价的研究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张小乐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巧“设”字母算角度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高亭亭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DIY艺术：初中几何课堂教学导入的新尝试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闻世丽 林上双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以“微”助“评”  以“评”提“力”-利用微测试诊断教学，提升学生数学学习力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袁丽琴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基于家国情怀的初中英语教学案例研究——以 “亲情体悟” 视角为例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吴媛媛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三类•三式•三评：基于信息技术的初中英语常态教学的实践研究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金媛媛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抓概念，拓思维，语法枯木逢春——“概念式”提问运用于八年级英语语法教学的实践研究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庄馨睿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创新促评价，四两拨千斤——创新初中英语课堂创新性评价的实践研究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马晓磊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基于真实链式情境的初中英语语法教学实践及反思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六步六“YI”：初中英语差异教学的实践研究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王晓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基于思维品质提升的初中英语阅读教学策略研究——以苏教版7A,Unit4“My Day” Reading为例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沈霞琦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“融”绘本之妙，“合”思维之境——初中英语课堂绘本教学提升思维品质的实践探究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陈晓怡 楼俐倩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基于学为中心 培育阅读素养——八年级英语校本阅读作业的有效设计研究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汤舒竑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悦读·悦画·悦话：思维导图在八年级英语阅读教学中应用研究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徐夏敏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基于“E数据”的八年级英语精准教学实践研究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许晓霞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一演倾心：英语戏剧渗入教学在课堂中的实践与探索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  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借用复式教学原理 提升分层课堂效率---九年级英语复习课分层教学活动设计研究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徐佳 洪琦琦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实验促迁移 兴趣助转化——分层走班模式下初中科学实验教学对“问题学生”转化策略的研究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吴幸春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抢跑·问诊·落实·导航——基于教育大数据的初中科学精准化教学策略研究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陈谦潞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四环三论：STEM教育理念下初中科学项目活动设计的策略研究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吕彬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基于项目教学的初中科学测量专题教学样式的实践研究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庞炜炜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无土栽培实验室：植物拓展性课程载体的设计与实施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王夏芳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解困突围，拨雾见光——以初二科学电学难点突破为例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罗佳佳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概念构图在初中化学实验模块教学中的应用——以《常见气体的性质与制取》为例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分层走班·提升素养·高效务实--九年级科学总复习作业设计的有效性思考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邵龙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“式•实•思”：基于STEM理念的初中科学多元作业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毛东萍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小实验蕴含着大道理——依托家庭小实验培养学生科学核心素养的实践研究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江凌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走近“教”与“学”模糊区——以初中科学杠杆知识学习为例谈教与学的着力点·生长点·平衡点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陈蒙静 郑娟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初中科学“微板书”的设计与实施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陈春丽 楼超先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小煮慢炖，步步为引——初中生历史与社会“导引式”材料阅读技巧的实践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例谈历史与社会活动式作业的设计与实践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徐威 阎美佳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置身社会，感悟历史，用语成文——基于文史结合的生活化教学策略研究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楼超先 陈春丽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“变”中生智，“乐”中求知——基于历史与社会学科核心素养的作业优化设计实践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吴兰婷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感知·渗透·塑造：基于导学课堂的地理模块“空间感知”素养培养策略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李琛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三核三驱：基于学科核心素养的“年代尺+”设计与运用研究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叶慧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巧用思维美 优化道法课——基于思维能力培养的道法课教学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陈勇明 王庆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以图明理，理上往来——初中历史与社会学生地图意识培养的策略探究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尧蓝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基于空间思维的初中地理概念教学的策略研究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孙彩群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确认过眼神  遇见对的题——核心素养+道法课“作业发生”的实践研究与策略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吴晨曦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搭”综艺舞台“，活”音乐课堂“——提升初中生唱演表现力的策略研究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马丽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教学质量观视角下初中体育“3+N”等级评价模式的研究论文-马丽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孟胜慧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自主学习 拓展联动—初中立定跳远有效学习策略实践研究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刘晨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“吹风机”模式：突破中学体育耐久跑项目教学难点的实践与尝试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刘洋 贾清泉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巧用“兵法”：让初中耐久跑从“有意义”走向“有意思”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“核·和·合”： 九年级美术设计课教学分层的策略研究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林俊华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培育中学生“乐学善思”主题式系列活动周的设计与实践研究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用心牵引，打造班级多元发展新名片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甄南南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初中班级评价体系的构建与研究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胡明洁 鲁梦麒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“家文化”核心下的“三Y”校园——借助SIS提升学校品牌形象的策略研究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钱宇贤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农村初中“互联网+”精准教学课程群开发实践研究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袁振方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以问促学·以行践知·以思广益——基于PBL模式的初中机器人社团实践探索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戴建华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基于多科融合的初中拓展课程课堂融合创新的策略研究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胡君美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四个维度：基于生活化的初中科学拓展实验设计与实践策略研究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王萍萍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一核•双基•三阶：scratch编程拓展性课程的研究与实践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 滢 杨伟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三思三示：基于图式理论的现代文主旨精准推导法的实践策略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朱一华 方新军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对象意识：基于文本情境的中职生表达力培养的策略研究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方新军 朱一华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“课堂第一问”——核心素养背景下的中职数学定理教学之策略研究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杭州英才高级中学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王秀诗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探究高中数学中的数形结合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江丹丹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重构.融合.闯关.展示——基于职业任务导向的中职英语单元教学设计与实践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瞿汉武 张海英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基于DIS传感器的物理情景“真”与“假”的辨析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李志春 张臣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　导•寻•思•辨：新高考背景下高中地理“问题式”课堂教学的范式研究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杭丽娟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创设生活化哲学课堂，提升学生核心素养——中职《哲学与人生》教学策略的实践研究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朱兆威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“三一律”教学法在中职烹饪现代盘饰教学中实践研究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卢倩 程飞虹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微信公众号在中职电子商务专业班级信息化管理中的探索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三等奖（108篇）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黄铭 傅建新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例谈初中统编教材中的名著阅读教学策略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楼红燕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推敲权衡见真章，精雕细琢出文采——初中作文修改策略探求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王丹萍 沈琬君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基于差异化理念的部编版初中语文教材名著阅读教学研究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郭美群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一沙一世界，一花一天堂 ——高效导学课堂中小说课型的“五环五化”之实践研究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赵海建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“启”文学之意，“悟”文言之美——初中文言文审美式阅读教学策略研究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杭州市第十五中学教育集团（总校）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骆欣苗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基于学生活动的名著整本书阅读任务设计的实践研究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陈奕虹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初中语文记叙文写作分层教学策略的设计与实践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陈瑶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基于统编教材下初中语文“整本书阅读”起始课课型实践研究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刘清兰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舞群文阅读之魔杖，悟文言文本之美——初中文言文群文阅读教学策略研究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郭文嘉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“三维”析缺因，“三转”助写作——中小衔接阶段“学为中心”指导下文体写作能力培养的研究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殷浩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App指导模式下的名著“整本书阅读”——以“阅赞”为例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赵鑫怡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初中文言文趣意课堂教学方法探索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王志声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慧眼识材，匠心独运：初中生善用习作素材的策略研究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方园芳 宋茂全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“明”“析”“联”“显”——新高考下提升任务驱动型作文审题立意的“四步法”策略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陈恬妮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统编教材视角下的单元写景教学探究——以八上《学习描写景物》一课为例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  慧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浅谈“互测互评学习模式”在高中语文综合复习中的运用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李锦春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例说比较法在《〈论语〉选读》教学中的运用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陈超群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以“花样说题”为抓手提高初中数学探究学习能力的实践研究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  尧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“活”数学探究，“动”STEM课堂——以“测量高度”为例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王峻青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链•学•悟：“问题链”在初中数学知识教学中的问题设计与实践研究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基于项目学习谈学生数学批判性思维的培养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周亚君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“寓教于乐，百变归一”——初中数学变式教学策略研究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张小妹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浅析“最近发展区”理论下高中数学的变式教学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范兆杰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数学概率课堂学习的随机性认知发展初探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査琳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运“图”帷幄   一“线”串珠——初中数学分层走班提高复习课学生分类发展的若干思考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金淑岚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初中生课后学习习惯对数学成绩的影响及策略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俞晓红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层级式架构，促核心素养落地——以“直角三角形全等的判定”新授课为例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杭州仁和外国语学校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王良彬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GeoGebra环境中圆锥曲线一点一线性质探究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杭州之江高级中学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蒋振西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高中数学核心素养下数学运算力提升微探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金燕飞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以学生为本，以教材为基-提高英语课堂有效拓展之实践探究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马园超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记词“四步法”——初中英语阅读词汇的教学策略研究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周丽玉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问题驱动 思维飞翔----基于培养学生思维能力的初中英语阅读教学实践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“X+3”：及时反馈英语假期作业的教学策略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初中英语阅读教学之关注文本解读 ，树立综合视野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侯云霞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因材施教 “分导”促效—分层导学案在初中英语Section A B教学中的运用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隆海荣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基于精准教学理念的九年级英语阅读教学设计实证研究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甘晓仙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More relaxed more effective-基于MMA技术初中英语教学策略研究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搭建“磨”力舞台，促进精准命题——以七年级英语学科的磨题行动为例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杭州市第十五中学教育集团（总校）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吴国英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溯教材 赏经典 初中英语课外阅读的实践与思考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徐雪婷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人机对话测试背景下初中英语强化文本记忆的策略研究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刘雪婧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“翻转课堂”，玩转口语——初中英语口语课堂的“中式翻转”策略研究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付美叶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让英语学习泊于优秀思维品质养成的锚桩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陈金仙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让学生在“教学起点”上“踏步前进---浅谈如何从以学定教来把握教学起点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陈红梅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“大概念”理念在七年级力学概念整体建构的实践研究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郝晶晶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“问•境•析-•修”：初中科学探究“四步法”命题的实践研究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宫萍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九年级科学复习课问题设计与教学实施策略初探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杜艳艳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化微学习：初中科学降低学生理解难度的教学思考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陈赟涛 郑亚林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过程性思维导图制作与使用的实践探索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杨佳琳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依托显微镜系列实验提升初中学生科学探究意识的实践研究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葛明芬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实验、归纳、比较：初中科学复习策略研究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王灵燕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“周末家庭小实验”在七年级学生中的实践研究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郑亚林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三优·三勤·三运用：基于初中科学教学提升学生直觉思维能力的实践研究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臧艳玲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“生”入“迁”出，拨云见日--基于课堂生成培养学生迁移能力的策略研究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基于学生差异的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提升初中科学作业管理有效性的实践研究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姚杭飞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深挖课本实验，提升学生能力实践研究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方建辉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春种一颗粟，秋收万颗籽——《种植园》拓展性课程开发实践研究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林银祥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基于核心素养下初中科学图表教学的实践与思考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江绪先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“五向度”多维审视：历史与社会课堂深度学习的表征与省思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葛柳佳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重塑拓学之路,培育素养课堂——素养立意下初中历史与社会课堂之拓学实施策略再探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卢红泽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“四化”：突破初中常见地理迷思概念的策略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姜黎敏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“秀”学习：七年级历史与社会学科展示式教学模式探究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以整促精、以合达准--初中社会精准复习的多维整合策略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范雯琦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当“尴尬”来敲门——初中道德与法治课堂动态生成性资源开发有效性探索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屠乐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“同屏+ios”在地理课堂中的应用研究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罗勤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《历史与社会》学科“史料实证”素养的培养策略初探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李小宇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“以生为本，妙趣横生”——基于学科核心素养的教学目标达成度测评研究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基于综合对比法初中地理“三变式”教学的实践研究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朱玲娟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四环三问：自学+课堂在历史与社会教学中的实践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杨静娟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走近生本资源  探索生本课堂——以初中地理地图三要素知识学习为例谈生本资源的发现·发掘·发展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汪泽燕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运用SCH三步法实现同屏技术对作业讲评和反馈的有效应用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杭州英才高级中学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探索高中生地理核心素养中地理实践力的培养策略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姜盼婧 范琳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精·准·融·创：初中音乐课堂精准教学策略研究----以《非洲灵感》一课为例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胡娅妮 张骊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巧构平台，乐学促教——初中“缪斯客”音乐平台内容及形式的设计与开发研究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“相册式”评价：激励初中生音乐素养有序提升的实践与思考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杭州市第十五中学教育集团（总校）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赵燕娜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初中音乐欣赏教学过程中“课时化”评价的实践研究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基于音乐赏析的初中音乐变奏曲教学的策略研究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张智豪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“微视频”提升初中女子篮球技战术水平的策略研究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  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巧技术•强体能•促运动：三维度视角下初中女篮行进间上篮训练策略研究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金烨超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素质·核心·激励：初中生引体向上训练策略研究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卢旦华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经纬交织：基于节令文化的班级文化建设有效途径的探究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胡欣慰 陈文俊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新苗管理社：年级自主管理的载体设计与实施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濡养心灵，“一体”育人 ——以团队一体化建设观照初中生心理需求的实践研究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何玉春 俞红琴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“四步四支架”：“空白效应”在高中师生矛盾中的应用策略研究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张琳娜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“星月行”晋级：“五行班级”量化评价方式创新的实践研究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杭州市十三中教育集团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郑晔烨 汪华鹏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四管齐下：从“焦头烂额”到“淡定从容”---班主任管理策略研究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王瑞吉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习•析•喜：提升新教师队伍学校归属感的策略研究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沙立国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混合式学习在初中科学课分层教学中的应用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孔万龙 江绪先（执笔）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“三基五型，动态走班”：初中基础课程分层走班实施情况的实证研究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胡国娣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选改创：英语儿歌拓展性课程研发策略研究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吴超善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逆向设计•螺旋进阶：航海领域STEAM项目群设计与实施研究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吴晴晴 苏星星（执笔）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跨洋研学：航空STEAM课程的开发与实施研究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韩燕 李绍富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闯关游戏联动下的初中编程教学策略探究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朱宇航 夏晓莺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“五步”培养初中学生计算思维——以机器人教学为例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李节丹 夏钟杰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基于“电子书包”的初中英语课改瓶颈突破与实践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李文弘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课后记：让高中语文课堂不再沉默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谢金萍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情节.人物.故事：构建有血有肉的二战课堂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杭州英才高级中学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王林榆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用新闻贯穿课堂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庄秋钰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新课改背景下对话教学在中学道德与法治课堂的实践探索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方春燕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《中外历史人物评说》中“对话式”教学探究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张明军 范 勇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对影响高中物理学习不良情绪内源性因素的研究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梅娟 林守帅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“五原则，五策略”——核心素养视域下高中化学实验有效教学的实践策略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张利萍 宋晓红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文化视野下高中英语SBC“影视融合”课程策略研究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  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结合英文歌曲进行高中英语语法教学的课堂实践探索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杭州之江高级中学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体育课准备活动的重要性及其组织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西湖职高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章彩淼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基于“工作场”中职建筑专业职业能力培养策略的实践研究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西湖职高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化繁为简，由简入繁——中职建筑装饰专业学生手绘表现观察方法的策略研究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王毅 计海荣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“小团队“建设：发挥学校基层党员的先锋模范作用的实践与探索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赵颖萍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戏中百转千回戏外阔达人生---巧借莎翁戏剧，助力高效德育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5D66"/>
    <w:rsid w:val="250D5B0A"/>
    <w:rsid w:val="2B496302"/>
    <w:rsid w:val="4E6B7E17"/>
    <w:rsid w:val="50451C69"/>
    <w:rsid w:val="6D535020"/>
    <w:rsid w:val="7A6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7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71"/>
    <w:basedOn w:val="2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y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2018-12-10T02:39:00Z</dcterms:created>
  <dc:creator>lgyc</dc:creator>
  <cp:lastModifiedBy>lgyc</cp:lastModifiedBy>
  <dcterms:modified xsi:type="dcterms:W3CDTF">2018-12-10T04:33:18Z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