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val="en-US" w:eastAsia="zh-CN"/>
        </w:rPr>
        <w:t>2018年</w:t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fldChar w:fldCharType="begin"/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instrText xml:space="preserve"> HYPERLINK "http://xhyx.xhedu.net/attached/file/20131122/20131122205517_6690.doc" \t "_blank" </w:instrText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fldChar w:fldCharType="separate"/>
      </w: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t>西湖区教育教学论文拟获奖名单（</w:t>
      </w: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eastAsia="zh-CN"/>
        </w:rPr>
        <w:t>小学</w:t>
      </w: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t>）</w:t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fldChar w:fldCharType="end"/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2345"/>
        <w:gridCol w:w="1433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作者单位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一等奖(110篇）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姚国娟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问渠哪得"速度"，为有"三读"之法 --提高小学生阅读速度的方法与策略探究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李丽娟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小学语文第一学段建立“互惠式”家庭阅读俱乐部的探索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杭州市西湖小学教育集团府苑小学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张昕钰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以思为骨，以言为羽——核心素养背景下小学中段科学说明文阅读的实践研究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彭月婷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从“粗吞”到“慢咽”：“反刍” 策略在语文第三学段阅读教学中的应用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应超琼 俞剑维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“五要嫁接”：统编版第一学段口语交际教学策略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王群华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三昧真火：基于NAEP体系的第三学段习作评改的实践研究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施青芳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“动”阅读：100%星阅读校本课程的实施策略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郑英 何婷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戏·作——借助游戏习作突破农村小学“三年级习作堑坎”的实践探索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杨玲娟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“三型”朗读圈：小学统编教材低段朗读学习范式的研究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陈雯 林刚琴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小学语文第三学段口语交际“学评单”设计和使用研究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夏艳琼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理绪⦁储蓄⦁循序——小学语文一年级统编教材课后练习梳理和应用策略的研究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罗玲萍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前后联动  综合推动  评价驱动——小学高年级单元整组习作教学的策略研究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汤佳绮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探寻插图中的教学密码——统编语文第一学段教材的插图特色和运用策略研究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蔡瑶瑶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图表为媒，构文促思——借助“图表支架”提升小学高段习作能力的实践研究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陆云欢 张国女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改“拓”为“落”：第三学段叙事类阅读练习的优化设计策略研究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王温汝 潘惠玲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发现式复习：小学高段阅读“深化复习的样式”研究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杨雨倩 许华燕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“化境·化法·化心”——文化浸润下的语文第一学段三化识字教学的实践探究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曹靓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有趣·有效·有序：小学中高段“漂流式”习作的再探索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来霞飞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多元“创”生 拾“级”而上——小学“进阶式”童诗创作教学的实践与思考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张佳飞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三性三说:APP在第一学段说话学习中的应用策略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华亚妮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三循环：单元整组习作教习路径的设计与实践研究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徐燕菲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“生活微写”：小学习作起步阶段的学习策略探究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杨红娣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“物·序·力”维度下第二学段写景类习作的推进策略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郑秋霞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“雏燕飞”：小学第一学段语文非纸笔评价载体设计与实践研究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陈艺浩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理•架•促•化——第一学段学生问题解决错题分析的策略研究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徐佳蕾 倪幸佳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巧用学具，让数学活起来——LBD理念下小学低段“数学学具”优化与应用的实践研究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严欢明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从“资库”到“智库”——创设MT视域下“数学资库”的实践与研究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竺丽雯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学以致用：小学中段计算类主题综合实践活动的开发与实施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彭华丽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生本·生动·生长——小学低段数与代数“半结构化学习素材”的设计与应用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袁晓萍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学生已经知道了，教师怎么教？——基于前置学习的课堂有效导学的教学思考与实践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倪幸佳 徐佳蕾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联·构·思·续：小学低段几何直观“4C”教学策略的研究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邵雯婷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经历·体验·感悟——基于“TECA”学生数学学习力的培养的设计与实践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蔡雯丽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循序•适需•探绪——基于数据分析观念培养的小学数学统计与概率实践研究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杭州市文三教育集团文苑小学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王芬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触摸记忆抛锚处  觉醒知识原力点——小学高段数学教学“知识连续体”应用的实践与思考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得其门而入，悟其道而出——小学数学统计图教学策略研究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吴丽萍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小学数学“项目化”实践性作业的开发与应用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杭州绿城育华小学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徐严兵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从“表层”走向“深层”——基于深度学习的小学数学活动的设计优化与实践研究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吕恒 郭红红（执笔）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小实验 大数据——小学数学“趣味微实验”的开发与实施策略的研究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陈婷婷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“真境”学习：小学数学中低段概念教学的实践研究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黄海英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学无涯无界 教有法有度——小学数学“综合与实践”教学的“忌”与“计”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杭州市求是教育集团之江第二小学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郦璐璐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以“大问题” 教学解密“平面图形面积”的探索与实践——以《三角形的面积公式推导》一课为例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沈敏芳 陈姝诺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巧编+慧译：小学数学”译题码“共享式学习策略探寻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徐旭倩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帽子戏法：利用思考帽优化小学英语故事教学策略研究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  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莎翁时光机：小学英语DIE融入式教学的实践研究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杭州市西湖小学教育集团府苑小学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石晶晶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绘声绘色小绘本 洋腔洋调大平台——小学英语起始年级基于教材的小绘本自主开发与实践研究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何铭之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寻•循•询——基于PBL理念的小学英语“项目式作业”设计与实践研究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陈萍萍 孙莉莉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“进阶五色单”：依托插图提升小学英语语用能力的载体设计与实施研究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杭州绿城育华小学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Mind Map：小学英语素描习作教学的实践研究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倪佳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造微•积微•析微——新版PEP教材高段对话教学“微处理”策略研究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余洲渭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4S词卡：基于学科素养小学英语多感官词汇学习实践研究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杭州市育才外国语学校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季安利 倪勤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4IC：基于提升思维品质的小学高段英语阅读教学实践研究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陈益珠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望·问·切：新版PEP教材故事版块情境图运用的实践与研究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陈金冬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循需·循径·循真：生命科学资源室在小学科学生物教学中的应用研究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高晓宇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觅精度·提亮度·幅维度·设坡度——基于STEAM理念下小学科学单元探究项目的设计研究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胡海燕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凸显工程意识 助推问题解决——以《设计制作一个保温杯》例谈小学科学STEM活动的实施策略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曹世松、陈智伟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重猜测·讲证据·促思维——小学科学课堂“REASON对话”的进阶策略研究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杭州市西湖第一实验学校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黄颖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三餐三法：一年级《道德与法治》培养社会情绪能力的创新研究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杭州市省府路小学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张珺  吴蝶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玩出名堂:小学低段《道德与法治》教学中游戏设计与实施研究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俞依依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能说会道·各抒己见·绘声绘色——“亲历故事”在低段《道德与法治》学习中的实践研究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黄璐璐 苏芳芳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生活实物“玩转”音乐：小学低段音乐多感官体验教学的实践研究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金帆 暴羽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听·拍·念·唱·演·讲——小学音乐课堂中“京剧教学”的实践研究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邬淑颖 单娇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指向音感的“新”单元整体设计——以三上《草原》单元教学设计为例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朱素华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华彩奏鸣：小学低段音乐“3+X”学业评价载体的设计与实践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张冠军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小学体育水平二跳绳练习方法的开发与推广策略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何亮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蹬·跳·腾·落—基于SPARK教程小学体育“单跳双落”的策略研究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杭州市文一街小学政苑校区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郑蓓蕾 别旭阳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学吹气之技  提肺活之能——低段肺活量教学的“玩·谈·学·赛”四层阶学教策略研究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吴斌 姜礼鹏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三式三环：小学体育校本教研的实践研究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车敏达 杨启舟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凸显个性  激励前行  改革创新：小学“ITA”体育综合评价的实践研究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从“单一评价”走向“多元互动”—— 小学低段垒球技能单元综合性评价的载体设计与实践研究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朱欢怡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寻根问底 立竿见影——小学高段肩肘倒立“三立”教学策略的实践研究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陈舒娜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巧借数字技术 传承非遗文化——定格动画在小学高段“皮影艺术”教学中的实践研究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汤妮 钟志红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造型·色彩·肌理：基于“自主发展”理念的小学“纸媒材探索”实践研究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外师造化 中得心源——小学中高段国画课校园植物写生创作的教学策略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方丽君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融·炼·拓：小学高段美术课堂教学内容的整合与拓宽策略研究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黄瀚佳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以“刻”为乐，积“趣”成著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—小学黑白木刻版画“游戏化学习”设计与实践研究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三段•三方•三维：小学综合实践活动课程成果形成指导课实施的探索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袁玲芳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“方案单”在小学劳动与技术“设计与表达”课型教学中的运用策略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金晓莹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技术先行 评价导行——“互联网+”视域下指向儿童核心素养的班级管理评价研究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林枫俏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4Colour:基于性格色彩的小学低段学生成长的案例研究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角落游戏场：小学生文明行为养成性课间游戏的设计与实施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杨艺璇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“如家”图书角：小学“管∙创∙评”长效阅读机制载体设计与实践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周舒晨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植根于嘉 探索创慧：少先队“嘉慧社区”的构建与实施研究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葛丽萍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一点二导三维度：小学高段孩子“戏迷”的成因及化解策略研究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应亚青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“绘•读”托起童心梦——以“绘•读”为内核的低段班级成长机制设计与实践研究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廖香枚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自主•活力•时尚：依托特色地域资源创建西湖味动感中队的实践研究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杭州市文三教育集团文苑小学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四营·四环·四招：构建小学第一学段影视鉴赏课堂新常态的实践研究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俞剑维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“分段”规划   “分域”架设   “分层”培训——多校区办学背景下新办学校职初教师专业成长范式的实践研究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王芳 陈芳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备课组学科研修活动的实践与思考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吴欢巧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浸润 磨砺 沉淀——基于“三项修炼”提升道德与法治教师专业素养的实践研究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杭州市西湖第一实验学校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聚焦素养 依据标准 项目学评——二年级“梦想茶镇”非纸笔测试的实践研究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何乔斐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“绿野仙踪”：小学低段情境化主题模块游考的实践研究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沈君 赖爱娥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童化·融合·发展——小学低段“场景主题式”非纸笔评价实践的校本探索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冯岳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 “钉钉”办公环境下的“党员书包”第三方应用项目实践与研究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杭州市文三教育集团文苑小学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许小娟 王芬（执笔）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三性·三格：小学美好教师培育路径的设计与载体创新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费雅 王巧英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三端·四阶·五维：基于综合素养的小学生“信用币”评价方式的研究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张燕 叶好丽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雅韵润童年——小学“嘉韵乐读”课程群设计与实施研究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曹淑敏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西子风韵  润泽童心——基于西湖小导游课程的“四季·西湖”教材内容开发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陈思思 盛楚文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跨·融·通——基于STEAM学习新范式重构“软陶艺术”拓展性课程的实践研究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杭州市文三教育集团文苑小学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吴尘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给孩子一个绽放的舞台——基于“教育性戏剧”理念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“童心趣演”课程的开发和实践研究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毛丁丁 林洁敏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生命中不可承受之轻与重——基于生命教育的“死亡题材”绘本阅读的指导与实践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郑维庆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学习生态圈：“小神农”社团学习新样态的实践研究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李新娟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临笔墨之技法  写物象之神韵——小学“国画花鸟”拓展性课程的“临摹与写生”教学策略研究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杭州市育才教育集团（总校）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郭立勇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“六艺”素养为核心的“乐学园”课程构建与实施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刘爱玲 章全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三“智”环扣：vr主题式智慧教室的构建与应用的实践研究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杭州市育才教育集团（总校）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沈国荣 朱晔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基于STEM理念打造小学创意工坊的实践研究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陈环环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重整·革新·优化——基于Scratch编程培养小学生计算思维的教学研究与实践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叶好丽 高敏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基于“全景课堂”平台的小学语文“真”习作的实践研究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吴王文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微平台•大数据——基于微信公众平台提升小学低段家庭体育活动实效性研究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谭智孔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识原理  重细节  巧归纳——3D打印信息技术课堂学习策略的探究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巧纳教学资源 丰润信息学习——动态学习资源包在信息课学习中运用的策略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二等奖（144篇）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张国女 陆云欢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畅想“议˙境”  捕捉“机˙情”——小学第三学段叙事类习作命题优化设计的研究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姚淑俏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同步·精选·运用——人教版小学高段《同步阅读》教辅图书运用的策略研究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杨颖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统编本低段语文教材课后练习使用策略的研究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“三步·三式·三方”：引导走进究因纠错之学习过程——小学中高段语文作业订正策略研究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王蓓蓓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归·运·拓——新部编教材小学语文低段“今日微言库”的实践研究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“P·S”策略在小学语文低段词语教学中的实践和运用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王  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小拐杖：小学高段语文“增值本”的设计与使用的研究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詹戈萍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三式四环：小学高段重组教材阅读教学范式的研究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张利文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“小串串”助力“大”阅读——小学高段整本书“串式”阅读策略的实践研究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娄晶汝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“分”则细密  “行”将丰实——小学语文第三学段“分项”命题框架建构与实践研究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李柳祎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摘·记·绘：小学高段学生可视化阅读策略研究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杭州市文三教育集团文苑小学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戴吟诗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事“预”则立 “习”与体成——基于学习力提升构建语文“RSCTA预习室”的实践探索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浙江省教育厅教研室附属小学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“贴”之有术  “阅”而有效——第二学段语文阅读教学中板贴的设计及使用的实践研究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鲁琳琳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“读”学经典，品味“古”韵——小学语文小古文“三维趣读”的教学实践研究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翁祥倩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小学高段说明文作业的有效设计与实践研究——以人教版小学五年级为例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孟虹霞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运用多种介质，探寻“反刍式”语用学习——基于统编教材二年级复述类课文特点的语用学习的研究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孙继婷 沈文娟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“跨”界新生：跨学科写作在STEAM教育中的实践研究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张艳 韩爱芬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妙“图”现诗，依“图”读诗——小学统编教材低段“三图式”古诗学习实践研究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沈梅姣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队+：小学低段合作式角色朗读创新形式的实践研究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品味“真·正·实”的游考——低段语文“3+1”模式无纸化测评有效命题的实践策略研究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姜明明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“悦”读小古文：小学中段文言启蒙的实践研究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俞碧怡 杨玲娟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读·记·用：统编一年级课后习题“读一读，记一记”的学习与运用研究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陈佩佩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托“素”点串，依“介”评促——小学低段“复述课文”指导策略的研究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陈茜茜 吴芳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“石墨”平台：基于pad小学中段习作互动式导学课堂的策略研究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小学中段课外阅读“4U”评价的实践研究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汤露梦 孟连珍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采米·炼米·晒米：小学语文中高段写景类习作的推进策略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章晨宇 杨琼英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起首 承接 转化 合时——整合视域下小学第二学段语文习作新样态实践研究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陈昭男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巧用“文”火“微”新意  我的地盘我“作”“主”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尉戌雯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三步联动 以画促写——思维导图在小学第二学段习作教学中的运用研究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沈秀芳 郑利燕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玩·创课堂：提高小学第二学段学生习作能力的策略研究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封佩瑜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打开孩子的“话匣子”——小学低段口语交际“3+N”法则的教学策略研究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姜双双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图指引 图显形图导行——“思维导图”在小学语文第一学段阅读教学中的运用策略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王生祥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取象•造境•移情：教育戏剧在小学语文第三学段阅读教学中的实践研究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  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爱读·会讲·乐享：三年级“快乐故事营”课外阅读课程的探索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陈婧文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小不点·大能量——借助“小不点微视频”培养低段学生数学学习习惯的实践研究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林国铭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融会.融动.融新：小学数学拓展课精准教学策略研究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蒋玲飞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三“拓”而行：让“集合”集概念与思想之合——基于拓展视野的小学数学概念教学的策略研究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葛丹丹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琢•悟•做——以《长度测量》单元为例谈小学数学拓展性课堂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刘然然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成长存折：小学数学学习过程评价载体的设计与实践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杭州市西湖小学教育集团府苑小学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吕昕栎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低碳实验室：一起“玩转”数学——小学高段“图形与几何”实践性作业设计与实施研究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浙江省教育厅教研室附属小学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楼冠群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延展课堂  链接生活——小学数学第一学段“六维作业实践包”的开发与实施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邱瑛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深钻•巧研，从“经验”到“专业”——有效提升教师“教材专业化解读”能力的策略研究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唐凌云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以文化人：小学数学教学中数学文化的渗透策略研究——以五年级“你知道吗”为例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张燕飞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从常规到量规：基于“双规”试卷质量分析实践研究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裘伟飞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“评”有法，“习”成谱——促一年级学生数学学习习惯养成的过程性评价策略研究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赵颖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寻起点·拓深度·延思维——小学数学手账拓展课程的实施策略研究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李昱茜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审·谉·審——具身认知下的第一学段数学图形与几何教学的实践研究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郑凌波 吕婉倩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错·措·挫——基于智学网平台下“三体”错题研究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周贵桂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聚焦“算错”本源   构建“纠错”对策——某某小学数学第六册期末基础计算错误的分析与改进策略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艾薇薇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研•构•助：小学数学空间与图形领域教学策略研究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周菲 毛纪欣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“四动”共振：核心素养背景下“分项等级”测评的探究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金建平 万国美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统整·联结·拓展：小学低段数学“表内乘法”主题单元教学的策略研究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看见•看入•看清  经历•内化•迁移——基于深度体验的儿童数学“人本化”课堂教学的实施策略与研究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臧辰辰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趣·活·拓——小学六年级数学单元模块活动的架构策略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点动成线 积沙成塔——小学数学中高段“问题链”的教学策略研究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杭州市西子湖小学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王秀 王建英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循·寻·训：一下数学非书面作业的探究与思考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李示言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思·行·评：基于“METPA”迁移促进小学数学思想方法提升的实践研究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金菲飞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广.角.深：小学英语PEP教材中文化内容的解读策略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曹张青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评有道 悦无限——精准视野下构建小学英语“悦”评价体系的实践研究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杭州绿城育华小学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妙用导图 助力读写 ——Thinking-map在小学英语高段读写教学中的应用研究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戴培灿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提升Story time板块“思维品质”的实践研究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李海燕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“研•拓•明”：小学PEP英语试卷命制的优化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从3D到3E:小学英语阅读教学中情感体验的问题与对策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杭州市育才教育集团（总校）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管静 刘青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基于Start to read版块教学提升学生英语阅读原动力的策略研究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李贤艳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微整·妙用：让教材“第二语言”发声——基于小学英语PEP教材插图的教学策略研究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以图激趣 趣中促思——巧用文本插图促进PEP英语读写课教学的实践探究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邵一敏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读写图学：小学英语读写板块插图“层级式”运用与思考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  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批注式错题贴:小学高段英语作业个体错因矫治的案例研究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徐忆馨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择·拓·绘·评——小学英语“自主整理作业”的策略研究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杭州市之江外语实验学校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方澄澄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朗读生态圈——寄宿制学校小学英语课后朗读的推进策略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邓晗彦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观“物”绘“图”：小学低段科学画图记录的指导策略研究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邢荣荣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“三式、三法、三型”：小学科学探究活动评价策略研究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孙漂漂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童化•细化•深化 ：微视频辅助解决一年级科学演示实验问题的策略研究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吴延丽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一人一评价•一个不能少-----小学科学探究性学习的评价指标设计和运作策略的研究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四“动”共创：基于项目式学习深化科学探究实效的策略研究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杭州市九莲小学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周小玉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慎思•妙用•巧联——《道德与法治》“绘本式表达”资源运用之策略研究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袁林利 许宏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理解副版教材   尽显教学张力——小学低段道德与法治副版教材的编写特点与教学运用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沈红梅 章伶俐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知而后动 思而后行——以《上学路上》为例谈《道德与法治》中渗透“规则意识”的策略研究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杜汉阳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四度寻道，法润童心—低段《道德与法治》法治教育的探索与实践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王超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导求新意，入寻趣径——小学音乐教学导入技能的策略研究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悟其道▪得其法▪精其技——以《加伏特舞曲》为例谈核心素养下小学音乐学科的备课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洪明程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以“气”用事  响遏行云——小学低段歌唱呼吸方法游戏化的指导策略研究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屠静芬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“引、借、融”﹒基于微课提高小学高段音乐听赏能力的策略研究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王卓颖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演绎民族之音  提升核心素养——小学音乐课堂中国本土音乐教学的实践研究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姚清 南霞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传·滚·拍：网球在小学中段音乐教学体验环节中的实践研究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任静轩 邵志平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品·拼·评：基于“BUKATSU"模式提升小学高段足球水平的策略研究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分层学练“五招式”：小学体育常态课分层教学的策略研究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林盈盈 林海霞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依托气球＋垫辅助小学低段单跳双落教学的策略研究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包颖婕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心身向往 逸趣盎然——关于多元提升小学50米×8往返跑“绕杆”技术的实践研究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郑安 徐佳林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“足”梦绿茵：基于“2.0版本”小学校园足球推进路径的研究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朱琳茜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小学体育教学专题+巧用垫子，提高小学生初学侧手翻效果的实践思考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陈至尊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教室里的运动场小学室内体育课教学方式多元优化的研究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徐丽锦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“翻•撑•伸”：小学高段肩肘倒立“三环”技术游戏实践策略的研究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形•神•韵：基于STEAM理念下的“儿童定格动画”实施策略研究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岳舒恺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欣赏·解析·意会：名画视野下儿童油画棒色彩运用能力的提升策略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施若如 吴昕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小学低段剪纸“N创性”再生作业的研究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黄韫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从“画”起来到“做”出来——小学美术四年级“设计•应用”领域的教学策略研究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林邵楠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“以玩明理，用色绘心”—— 小学中段基于多维体验的丙烯色彩教学研究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张晓芝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立足童心教育  活化传统国画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杭州市西湖第一实验学校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小学劳技软陶拓展性课程的开发与实践研究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徐赛旗 翁嘉昕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从“无用”到“适用：小学地方课程中“热点资源”运用的实践策略研究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“三动”共融：提高学生核心素养的活动方案指导策略研究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洪杰 吴园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有效提问 深化思维——小学综合实践活动课堂发展学生思维的策略研究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孙德鹏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基于家校共建提升小学生劳动意识策略的研究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路云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“一币三态”：基于“嘉币”流通促进低段班级美好少年成长的实践研究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郑燕婷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正面鼓励  激发潜能——基于“正面管教”理论培养低段学生解决问题能力的策略研究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金琪烨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八悦图谱：小学班级悦群共同体载体设计和实践研究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杨晓晶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动循矩法  超超玄著——小学高段“小马达”多动行为矫治的案例研究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焦娇 王秀华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“三维金盾”：小学新班级作育家长“权责”能动性的策略研究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葛亚飞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心若有光  微笑自来—— “层层叠加”的方式提升学生情绪管理的实践研究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葛淑芳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温馨·温暖· 温情：基于“微+”优化中途接班家校联动的策略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“三微”指导 “自助”管理 “和谐”发展——借力微事件培养小学生自我教育能力的实践探索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杭州市九莲小学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汪佳丽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“互联网+漫学园亲子修行课程”的构建与实施研究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俞笑笑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认识死亡，珍惜生命——用视觉镜头解读小学低段生命教育中的死亡密码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何康军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自助 灵动 新型：学校家长会新样式的实践研究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杭州市文三教育集团文苑小学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陈丽虹 金璐（执笔）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项目主题式学习：小学“六礼课程”实施的路径研究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“融”“汇”“贯通”——基于综合运用app改善家校关系的实践研究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王露瑶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三借三起：小学中段学生学习拖延行为分析及策略研究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何林娟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三举 三级 三维——提升教师命题编制能力的专项校本研修策略研究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沈嘉 钱燕平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微·积·分：基于跨界融合的青年教师研训新范式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杭州市育才教育集团（总校）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朱晔 姜彦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学习·合作·智慧：移动终端环境下全景教师培养路径的设计与实施研究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吴曾泽宇 许建芳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观课堂之微，走专业之路——数据化观以学为中心的听评课的设计与实施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邬国娣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绿意荡漾 ：小学校本化绿色综合评价的实践研究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徐晓媛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running kids棒伢儿社区游考记——以社区为载体的一年级期末无纸化测评项目的开发与实施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毛烽媛 宋雪芬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四台阶 三大步——基于PQRI行动学习模式的“数学步道”拓展性课程开发与实践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杨占琴 金洁（执笔）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核心素养导向：课程为纲·跨科统整——基于M的小学低段“创意奇迹”课程设计与实施研究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金青绣 吴碧华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识形•达意•悟神：小学“古韵诗情”课程的实施路径与学习策略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孔令洁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溯源·量体·归全：优化小学综合实践活动课程评价内容的实践研究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杭州市省府路小学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何清清  金晓霞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游中学：基于西湖诗词的“三维立体式”学程设计与实施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张婧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道可“到”  非“常”到——“互联网+”情境下的“兰亭雅韵”书画社教学策略的实践研究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余慧阳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六年级毕业课程“树屋项目”的开发与实施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周方圆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赏有“源”  思有“本”——编用“外语影视欣赏”校本学材的案例研究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冯雯雯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构•融•创：小学课外阅读拓展性课程表现性评价的实施策略研究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洪梦璐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基于“4L8S”理念的小学中段少儿情商“主题式”拓展课程的开发与实践研究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章亚南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用“新”共创·编奏出“新”——醍摩豆”技术支撑下小学音乐节奏创编教学的实践研究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郑雅茜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微平台·融数学·促生成——基于微信公众平台的低段数学实践研究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赵晓芳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虚实两相合，编程玩亦学——基于Scratch硬件教学的应用实践研究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杭州市文一街小学政苑校区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巧借趣配音 读出地道味——小学英语高段“趣•味•式”朗读训练的实践研究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包红香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流程图：Scratch拓展课中学生整体规划能力培养的策略研究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齐梦凡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虚拟伙伴：互联环境下小学语文中段课外辅导机制的设计与实践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缪媚奈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T-Model技术环境下小学数学概念教学的设计与实践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“玩.探.创”：小学机器人社团联袂学习教学法的实践研究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刘福源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分解式学习：小学信息scratch课程学习的实践研究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李一帆 陈萍萍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跨界•融合•创生：基于CDIO模式的App Inventor2拓展性课程开发创新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三等奖（185篇）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李英华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“思维可视化支架”：小学语文习作选材拓展的策略研究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孙梅梅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创设情境“4P”法：小学语文低段 “复现识字”的策略探究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孙菲丽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悦读•创读•越读——小学中段语文个性化阅读策略研究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把准目标 选好内容 习得方法—基于童心教育理念下中段习作指导策略研究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赵徐婷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微平台·趣表达·乐评价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陈森琴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温度∙鲜度∙效度：基于过程性评价的小学语文中段“听写新策略”研究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曾梦蝶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预学·展学·延学——配音秀在统编版小学语文低段朗读教学中的运用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刘丹 储曼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打造“磁性课堂”:统编教材写话融合式教学的实践研究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王蒙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“比较式”阅读策略在小学中高段古诗词教学中的实践研究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王紫嫣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练读·诵读·品读·厚读——低段部编教材课后助读系统朗读要求的运用研究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方安琪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数据钥匙：基于UMU的卷入式阅读教学实践研究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潘瑛珺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选·学·用：例谈小学中、高段古诗“互文式”教学之策略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杭州市之江外语实验学校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三戏：基于游戏交际的小学低段口语练习策略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章琼尹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精准辅导：小学低段语文课堂注意力分散儿童的帮扶策略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徐航筱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多维齐驱：小学低段语文看图写话“分类渐进”教学策略的应用与研究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鲁丹丹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以卡借力 聚焦点评——小学中段景物习作教学“点评卡”的设计与运用研究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杭州市文一街小学政苑校区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磨耳朵  练倾听——第一学段口语交际中倾听能力培养的实践研究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郭旺玲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寻素材 习方法 强技能——提高小学高段学生记叙文解题能力的策略研究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小学低段阅读“分项等级评价”实践研究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周峰 郑筱青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主题式创写基于校园文化节的小学中段习作实践探究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方琼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追本溯源•相时而动•相得益彰——PIRLS视角下小学语文“阅读短文”评价的实践研究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杭州市袁浦小学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基于核心素养关照下的单元“主体式”阅读教学设计与实践探索——以人教版小学语文六（上）第一单元为例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周丽娜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争章趣评：小学统编教材第一学段口语交际教学评价策略研究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蔡红丽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琅琅书声 洋洋盈耳——统编教材第一学段“学童化”朗读教学策略研究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陈惠琴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 3D ”阅读---提高小学中年级学生阅读力的实践研究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量体裁衣:小学高段语文阅读课“板书新策略”研究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苏文英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“序”用“希沃”  促写促评——谈“希沃助手”在一二年级写字教学中的运用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显隐性读图：小学中段语文阅读教学中教材插图的运用策略研究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周萍 李燕萍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“传统习俗”语文味:小学高段语文综合性学习资源的本土拓展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曹慧英 张佳园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构格•入格•升格——小学语文第二学段“微格”练笔教学策略研究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仇南叶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基于统编教材，低段写话教学“1+N”样式的实践探究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沈美红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习作“小拐杖”：统编版起始年段习作单的设计与使用策略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方霞琴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五步曲:让习作复习焕发生机——小学语文四年级下册习作复习策略研究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郑丽丽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三点三步习作梯——小学中高段习作教学中“前置性学习单”的开发和运用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吴金晓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千里之行，始于“读”——低段语文统编版教材“快乐读书吧”板块的教学实践策略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三读二评：小学语文第三学段“互融”式朗读教学策略的研究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童心•同话•童话——小学不同学段童话教学学习范式实践研究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小学语文三年级让复述落地生根的教学策略研究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叶梦瑶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复述让孩子积累更多的经典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陈启国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探寻文本中的哲学因子,点亮儿童智慧——基于部编本、人教版中高段儿童哲学课堂对话的实践研究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沈康祺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引人入“景”，按图索“话”——小学低段“集成式”写话的实践研究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杭州市西湖小学教育集团府苑小学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陈亚萍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“4H”为学生写话起步助力——小学一年级写话起步教学指导策略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李会芹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“一单三检”：学习单在小学中高段语文阅读教学中的运用策略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耿夏琴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字词“图”中行思维“导”中长——“思维导图”在小学低段语文字词学习中的策略研究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杭州市求是教育集团浙大第二附属小学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三部联动：提高四年级学生阅读能力的实践研究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徐希亚 杨建坤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“见微知习”：微视频在小学低段数学复习课中的运用研究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予抓手   展思维   活能力——浅析小学数学“非常规”创意课程的实施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缪潇潇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游戏为媒 模型为导——以二下《对称的魔尺》为例探索教学策略的实践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杭州市育才教育集团（总校）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姜彦 缪素娟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二梯度·五类型·三阶段——小学数学中段探究性作业的设计与实施研究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落实“点”·找准“线”·聚焦“面”——小学中高段数学思维性评价的实践研究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谢雯琦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变•辩•辨——学为中心理念下小学高段数学解题策略研究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金豪聪 徐枫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化“无形”为“有形”：小学数学书面作业“描述性评改”的实践研究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杭州市西子湖小学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王建英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博览.操作.重构.创造——数学“微场馆”在小学中段拓展性学习中的开发与应用研究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徐靓靓 徐祎祎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适时·适度·适用：小学数学教学中适融“你知道吗”的实践与思考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魏唯然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“问题帮”在小学数学高段解决问题中编制与运用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郑佳倩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经历课堂改革，转变数学教学方式——利用希沃易+平台打造小学低段高效互动课堂实践研究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葛珍珍 沈文言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去伪寻真探思路，化难为简启思维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杭州市文一街小学政苑校区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吕恒 严骐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从生活来  到生活去——小学高段数学生活情境的创设与实施策略的研究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杭州市西湖小学教育集团紫萱小学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杨素妮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以史为“践”，可促教学——小学低段“数学史”融入教学的实践研究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饶大燕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“串”三线   “融 ”三自：小学高段学生“自我反思'学习的实践研究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金治豪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借力信息技术  叩开“数独”之门——基于玩转理念的小学一年级“数独课程”的实践研究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胡幼幼  周洁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“三管”齐下——小学低段口算练习中嘉币式评价的实践研究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杭州市西湖小学教育集团府苑小学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王爱桃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循序·寻材·巡道——以三下《长方形和正方形面积的计算》为例谈建立空间观念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章君莉 赵纪（执笔）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STEM+小学数学拓展性课堂《设计总动员》项目的实践研究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金聪琪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让“实践”真实可“见”——小学数学“M·P·E”主题实践活动的设计研究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构 • 绘 • 评：小学低段数学绘本教学策略研究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杭州绿城育华小学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单媛媛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适切·开放·生本——小学一年级数学实践性作业的设计与实施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杨劲芳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神形兼备 科学命题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卢洁 葛丹丹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信息翻译：破解学生图文读取能力缺失的密钥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张冬萍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趣.活.乐：小学低段数学活动式学习的实践研究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杭州市嘉绿苑小学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陈丽丽 张央林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小学低段数学“三维动感”作业的设计与实施研究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杭州市西湖第一实验学校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金颂平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问·导·构：“问题解决”的数学课堂设计及导学策略探究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第一学段数学“非纸笔”作业的设计与实践研究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整合有道 融合有趣——“素材整合”在解决小学数学规律问题的策略研究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蒋佳青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从“炒冷饭”到“色香味俱全”——小学数学习题反馈三.三策略的实践研究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黄君君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让“边缘”融入“中心“——小学数学小组合作中“边缘人”现象分析及优化策略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王丽兵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从“教”到“学”，促进儿童自主生长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蔡灵昳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汇合·联合·整合：小学中段英语“三合一”语音教学的策略研究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何倩倩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“阅”趣横“生”  “阅”动新“生”——基于学生本位的小学英语阅读任务设计之实践研究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倪萍 姚威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“To-read Camp”打卡营： 提高小学英语“沉默群体”语言自信的实践研究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严莎莎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“ACC三步”阶梯式提升小学英语高段读写课思维品质的策略研究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王菲菲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智教慧学 语音UP UP——T-Model环境下小学英语语音教学“E-I-A”模式的设计与实践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杭州市留下小学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钮雪峰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基于核心素养培育的小学英语Recycle单元“三让”学教评策略研究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汤秀秀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“有声”更“有色”——巧用app提高小学英语听说能力的策略研究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陈杭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让故事课焕发出故事味儿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衔之有“智”  习之有“味”——小学英语课堂“衔接语”的教学策略研究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杭州市省府路小学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陆群 杨晶晶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三式并举 聚点成链——PBL项目学习在小学高段英语教学中的应用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基于思维的小学英语教学模式的实践与研究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杭州市文一街小学政苑校区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陶洁 施萍（执笔）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再构文本  活化语篇——优化小学英语中高年级语篇文本阅读教学的实践研究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何陆敏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“三径”应对：学科能力框架下小学高段英语阅读策略的研究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章昊群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着眼三环节，重构三维度：高段阅读课思维品质提升策略探索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魏彩艳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小练习 大作为 ——小学英语Pep教材练习运用策略的实践研究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邬晓菲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“英•美”携手 “解码”词汇——小学英语词汇教学与美术整合实践研究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许慧琴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悦之有法 读之留痕  ——“SPP”教学模式优化绘本悦读的实践研究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杭州市长桥小学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时蕊玢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以“文”为径，“言”自成蹊——基于学科核心素养提升学生英语文化意识的策略研究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杭州市育才教育集团（总校）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章敏霞 陈东东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立本励“人”   活评促“行”——小学科学低段非纸笔评价新样式的设计与实践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陈璐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诊”学情，“推”课堂，“注”评价--一年级学生科学核心素养的培育策略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朱晓莉 周文平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立点·拉线·织网  小学中高段化学实验拓展活动的开展与实施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支丽娜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基于STEAM理念下小学科学“技术与工程”学习活动的推进策略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寿琳姣 舒俊波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统筹联系·修炼细化·多元链接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包燕丽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部落格式项目表：小学科学实践操作评价的策略研究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徐建忠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厘清架构 丰盈内容 提升素养——依托《道德与法治》课程实施国际理解教育的策略研究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金旖楠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解读教材文化元素，实现中华文化传承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 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仰面，生活更美好——基于自媒体资源道法教学“三互联动”模式研究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陈敏姣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部编一年级《道德与法治》教材副版绘本的教学应用研究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杭州市翠苑第二小学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须雅洁 许燕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活化资源，打造童趣新课堂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听·动·创：一年级音乐“音感”唤起与养成的策略研究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三“星”合力   以“评”促声——小学高段歌唱教学“艺乐星”阶梯式评价的实践研究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朱丽丽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“三唱模式”趣味识谱在小学低段音乐课堂唱名认唱教学中的实践探究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吴舒妮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演·延·衍：小学音乐课堂体态律动的策略研究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徐睿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始于进攻  “终”于防守——培养小学足球守门员正确选位的策略研究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袁慧卿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三步三法：基于“错误片段”纠正二年级学生前滚翻教学策略研究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杨维山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真足球 假足球 足球+—— 小学校园“玩转足球”内容的开发与实践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叶瑶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小学肩肘倒立教材的整体优化与实施策略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杭州市竞舟小学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邱晓忠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动作·素质·意识——实战性练习在小学足球训练中的实践策略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张利亚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突破运动局限，在家也能“动”起来——小学体育家庭作业的设计与实施研究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缪仲阳 钱秀霞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融合·分阶·展示——小学中段跳绳花样教学的实践研究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范浩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“三元助力”：小学中段侧手翻教学研究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依托“三辅手段”，创新小学体育课内外锻炼的策略研究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杨卫达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小学“坐位体前屈”练习方法的整体开发与实践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杭州市省府路小学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颜冬英 朱广庆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基于“动作•任务•环境”下的小学技巧教材练习设计与实践研究——以小学三年级跪跳起教学为例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孙海明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“技术·体能·运用”维度下构建小学足球单元教学的实践探索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郑雅敏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链接·激活·成长：基于知觉场域的有效图像识读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傅静娴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方寸空间 点画构成——基于几何空间观念的小学书法楷书构成教学的实践研究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沙盼盼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青铜文化背景下水墨画社团”三入“教学法的实践研究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陈曼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联想串联世界，泥塑精彩生活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叶静维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“云超市”共享：小学高段美术“综合·探索”领域的教学策略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杭州市西子湖小学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李晓清 李娟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“童画龙井”，茶香四溢——基于茶文化的小学高段拓展性绘画作业的设计与应用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超目标  融学科  合生发——谈核心素养导向下的小学美术超学科课堂教学探索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王希卓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让孩子的学习看得见——评价引领下”先思后行”的小学美术课堂教学策略研究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程燕秋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小学美术拓展性“DZB”建设研究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汪郁琦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小学综合实践活动教学指导话语体系的构建——以“实地观察法”教学指导为例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夏佳儿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基于STEAM理念整合与实施小学SLIC综合实践课程的实践研究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梅春丽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“跳”有智，“棋”有意——小学“国际跳棋”社团特色建设的可行性策略探究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俞徐萍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探有效之策   促学生思维能力“三性”提升的策略研究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杭州市育才教育集团（总校）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袁红梅 赵家悦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设计别具匠心   细节深入人心-----由“创意铁丝”引发基于细节指导的思考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孙志君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get“攻心”技能，做好接班攻略——班主任中途接班的策略研究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邵芸芸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“四阶推进”：小学中段财商培育的实践探索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商佳佳 葛妮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红色基因：基于校史文化的“1+3”少先队品牌活动的设计与实践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杭州市文一街小学秀水校区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林阳阳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责任从心开始—借助艾利斯ABC理论提升小学生责任执行力的策略探究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杭州市西湖小学教育集团府苑小学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吕霞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传统文化  如影随形 ——二下数学教学中渗透“中华优秀传统文化”的实践研究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丁敏波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“四手大联弹”——小学低段大队干事自主管理能力培养的策略研究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池培琦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西溪棒伢儿  社会小主人——依托假日小队开展“小小主人翁”活动的实践研究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何娟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“三法巧建”班级公众号，”三优助推“家校新文化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杭州市文一街小学文一校区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崔张龙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小智情报站：小学生诚信卡运用的实践研究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宣金烨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基于“知行意”的非纸笔测试促进二年级学生心理发展的实践研究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杭州市文三教育集团定山小学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洪黎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百炼钢成绕指柔——“1+X”组合拳矫正儿童对立违抗行为的策略研究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杭州市文三教育集团文苑小学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吕海波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对症下药，静待花开——班级行为偏差问题小学生干预对策研究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林丽萍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润物无声：小学生传统美德“层级浸润式”形成的研究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杭州市星洲小学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蒋涵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入境展情，撬动EQ支点——基于班集体活动下小学低段学生情商培养的策略研究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童芳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四经三纬：新教师家校沟通模式探究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洪珏莹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基于RE-AIM模式下小学新生入学心理健康教育课程体系的评价与研究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赵晨骋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优师雁坊:基于农村小学教师“同向•异步”教研发展的研究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浙江省教育厅教研室附属小学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田巧玲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四式三环  道术并存——新教师专业和情意兼顾培养的实践探索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杭州市紫荆花学校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屠荣荣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合作、对话、成长：培智学校单元主题教学下教师协同教学的实践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潘萍 俞忠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形·行·型——推进中小学“两学一做”常态化制度化的实践要求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杭州市文三街小学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叶红梅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三精·四微·五着眼：深入推进“1+3Y”党员主题活动日实效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杭州市翠苑第一小学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金建国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“德润心灵  法护成长”——XX学校构建法治教育体系的实践研究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杭州市西溪实验学校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李海莉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五美共育——基于用感官增实践体验，促养成育美好少年的策略研究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顾珈郦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小学体育“毅少年”个性化评价策略的实践研究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郑忠南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实施精准帮扶，让羸花也能绽放——基于案例的“党员导师制”有效运行的研究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密晓群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精准把握：新时代用好批评与自我批评“武器”之策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杭州市留下小学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施惠德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实现党建工作与学校发展 “双线并进”——全面实施“雅趣”教师培育的实践研究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骆利锋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校园“云课堂”下的小学3D打印网络课程实践研究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杭州市文一街小学政苑校区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吴婷婷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“吉祥三宝”：融ZTS元素的小学美术纸塑造型教学的实践研究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俞佳 盛明忠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三课一体，“解”魔方——小学高段魔方拓展课程教学策略的探索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何舒婷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“群体创新”：基于“STEAM”理念下“社团群”建设的探究与实践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杭州市文理小学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徐梦婷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《小小匠人心》：小学兴趣特长类拓展性课程的开发研究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骆玉红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小学语文高段N+整合课程的路径与策略的实践研究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杭州市省府路小学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卢  瑞  金晓霞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多学科共融，多素养共生——“STEAM”理念下高段“生态园拓展课程”的构建与实施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方慧青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导•贯•融：学科跨界视域下的STEAM智造拓展性课程的转型路径研究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杭州市省府路小学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刘含冰  李银洁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小学英语“生态园+”活动性学习项目的实施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杭州市省府路小学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刘含冰 李银洁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巧整合 乐游园 促成长——小学第一学段跨学科整合型游园评价的实践探究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杭州市九莲小学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袁晓霞 徐宏燕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破学科壁垒    促素养提升——以《蝴蝶飞飞》为例谈主题整合课程的开发与实施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　杭州市育才外国语学校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李茹、倪勤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四重多维：开发《Peppa pig》动画绘本课程的案例研究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杭州市转塘小学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丁铭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魔法师：小学魔法实验课程实施的三路径研究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周芳芳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“3c”理念背景下小学中段“tynker”课程的开发与应用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杭州市古荡第一小学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钱雅雯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小学中低段 “E-P-S” 班级管理模式的设计与实践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杭州市学军小学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范江军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APP Inventor在乐高机器人创意作品中的应用——以科技节创意赛作品的设计与制作为例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林雯雯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选·读·评  基于伴鱼绘本APP的低段英语课外亲子阅读策略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郑松松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小学信息技术课堂flash教学课件的开发与应用研究——以浙江摄影版三年级上册教材为例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杭州市西子湖小学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陈妮娜 陈灵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五式引创：文字处理模块中培养小学生创造性思维的策略研究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杭州市求是教育集团和家园小学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李芳芳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e+STF:小学低段英语口语作业三位联动实施的实践研究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杭州市大禹路小学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陈伟泉 徐旭倩（执笔）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利用AI技术打造学生新伙伴的应用探索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杭州市求是教育集团浙大附小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ECIE模式：基于移动终端的小学信息技术软件应用教学的设计与实践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63F4E"/>
    <w:rsid w:val="05992029"/>
    <w:rsid w:val="2BB63F4E"/>
    <w:rsid w:val="373F0C0A"/>
    <w:rsid w:val="432A11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y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2018-12-10T02:41:00Z</dcterms:created>
  <dc:creator>lgyc</dc:creator>
  <cp:lastModifiedBy>apple</cp:lastModifiedBy>
  <dcterms:modified xsi:type="dcterms:W3CDTF">2018-12-10T17:14:13Z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