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8F" w:rsidRDefault="001B7A8F" w:rsidP="005268EC">
      <w:pPr>
        <w:widowControl/>
        <w:spacing w:line="375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1B7A8F" w:rsidRDefault="001B7A8F" w:rsidP="005268EC">
      <w:pPr>
        <w:widowControl/>
        <w:spacing w:line="375" w:lineRule="atLeast"/>
        <w:jc w:val="center"/>
        <w:rPr>
          <w:rFonts w:eastAsia="黑体" w:cs="黑体"/>
          <w:sz w:val="24"/>
          <w:szCs w:val="24"/>
        </w:rPr>
      </w:pPr>
      <w:r>
        <w:rPr>
          <w:rFonts w:eastAsia="黑体" w:cs="黑体" w:hint="eastAsia"/>
          <w:sz w:val="36"/>
          <w:szCs w:val="36"/>
        </w:rPr>
        <w:t>杭州市西湖区青少年宫岗位应聘登记表</w:t>
      </w:r>
    </w:p>
    <w:p w:rsidR="001B7A8F" w:rsidRDefault="001B7A8F" w:rsidP="00BE668A"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应聘岗位：</w:t>
      </w:r>
    </w:p>
    <w:tbl>
      <w:tblPr>
        <w:tblpPr w:leftFromText="180" w:rightFromText="180" w:vertAnchor="text" w:horzAnchor="page" w:tblpX="1154" w:tblpY="175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34"/>
        <w:gridCol w:w="286"/>
        <w:gridCol w:w="294"/>
        <w:gridCol w:w="294"/>
        <w:gridCol w:w="294"/>
        <w:gridCol w:w="129"/>
        <w:gridCol w:w="18"/>
        <w:gridCol w:w="147"/>
        <w:gridCol w:w="108"/>
        <w:gridCol w:w="186"/>
        <w:gridCol w:w="294"/>
        <w:gridCol w:w="64"/>
        <w:gridCol w:w="230"/>
        <w:gridCol w:w="216"/>
        <w:gridCol w:w="30"/>
        <w:gridCol w:w="48"/>
        <w:gridCol w:w="129"/>
        <w:gridCol w:w="164"/>
        <w:gridCol w:w="294"/>
        <w:gridCol w:w="245"/>
        <w:gridCol w:w="49"/>
        <w:gridCol w:w="244"/>
        <w:gridCol w:w="50"/>
        <w:gridCol w:w="294"/>
        <w:gridCol w:w="294"/>
        <w:gridCol w:w="294"/>
        <w:gridCol w:w="105"/>
        <w:gridCol w:w="194"/>
        <w:gridCol w:w="114"/>
        <w:gridCol w:w="76"/>
        <w:gridCol w:w="111"/>
        <w:gridCol w:w="274"/>
        <w:gridCol w:w="236"/>
        <w:gridCol w:w="554"/>
        <w:gridCol w:w="70"/>
        <w:gridCol w:w="181"/>
        <w:gridCol w:w="129"/>
        <w:gridCol w:w="419"/>
        <w:gridCol w:w="186"/>
        <w:gridCol w:w="842"/>
      </w:tblGrid>
      <w:tr w:rsidR="001B7A8F" w:rsidRPr="00605996" w:rsidTr="00164A97">
        <w:trPr>
          <w:cantSplit/>
          <w:trHeight w:val="34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性别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出生年月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贴</w:t>
            </w: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照</w:t>
            </w: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片</w:t>
            </w: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处</w:t>
            </w:r>
          </w:p>
        </w:tc>
      </w:tr>
      <w:tr w:rsidR="001B7A8F" w:rsidRPr="00605996" w:rsidTr="00164A97">
        <w:trPr>
          <w:cantSplit/>
          <w:trHeight w:val="34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政治面貌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籍贯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  <w:r w:rsidRPr="00605996">
              <w:rPr>
                <w:rFonts w:ascii="宋体" w:hAnsi="宋体" w:cs="宋体" w:hint="eastAsia"/>
                <w:b/>
              </w:rPr>
              <w:t>身高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/>
                <w:b/>
                <w:color w:val="000000"/>
              </w:rPr>
              <w:t xml:space="preserve"> cm</w:t>
            </w:r>
          </w:p>
        </w:tc>
        <w:tc>
          <w:tcPr>
            <w:tcW w:w="157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34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最高学历</w:t>
            </w:r>
          </w:p>
        </w:tc>
        <w:tc>
          <w:tcPr>
            <w:tcW w:w="1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最高学位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  <w:r w:rsidRPr="00605996">
              <w:rPr>
                <w:rFonts w:ascii="宋体" w:hAnsi="宋体" w:cs="宋体" w:hint="eastAsia"/>
                <w:b/>
              </w:rPr>
              <w:t>毕业时间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57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630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毕业院校</w:t>
            </w:r>
          </w:p>
        </w:tc>
        <w:tc>
          <w:tcPr>
            <w:tcW w:w="37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  <w:r w:rsidRPr="00605996">
              <w:rPr>
                <w:rFonts w:ascii="宋体" w:hAnsi="宋体" w:cs="宋体" w:hint="eastAsia"/>
                <w:b/>
              </w:rPr>
              <w:t>所学专业</w:t>
            </w:r>
          </w:p>
        </w:tc>
        <w:tc>
          <w:tcPr>
            <w:tcW w:w="15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57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34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现工作单位</w:t>
            </w:r>
          </w:p>
        </w:tc>
        <w:tc>
          <w:tcPr>
            <w:tcW w:w="27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岗位</w:t>
            </w:r>
          </w:p>
        </w:tc>
        <w:tc>
          <w:tcPr>
            <w:tcW w:w="13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现单位性质</w:t>
            </w:r>
          </w:p>
        </w:tc>
        <w:tc>
          <w:tcPr>
            <w:tcW w:w="1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B7A8F">
            <w:pPr>
              <w:autoSpaceDE w:val="0"/>
              <w:autoSpaceDN w:val="0"/>
              <w:adjustRightInd w:val="0"/>
              <w:spacing w:line="280" w:lineRule="exact"/>
              <w:ind w:firstLineChars="50" w:firstLine="31680"/>
              <w:rPr>
                <w:rFonts w:ascii="宋体"/>
                <w:b/>
                <w:color w:val="000000"/>
              </w:rPr>
            </w:pP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宋体" w:hAnsi="宋体" w:cs="宋体" w:hint="eastAsia"/>
                <w:b/>
                <w:color w:val="000000"/>
              </w:rPr>
              <w:t>事业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宋体" w:hAnsi="宋体" w:cs="宋体" w:hint="eastAsia"/>
                <w:b/>
                <w:color w:val="000000"/>
              </w:rPr>
              <w:t>企业</w:t>
            </w:r>
          </w:p>
        </w:tc>
      </w:tr>
      <w:tr w:rsidR="001B7A8F" w:rsidRPr="00605996" w:rsidTr="00164A97">
        <w:trPr>
          <w:cantSplit/>
          <w:trHeight w:val="34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参加工作时间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9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具有职业资格名称</w:t>
            </w:r>
          </w:p>
        </w:tc>
        <w:tc>
          <w:tcPr>
            <w:tcW w:w="16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63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专业技术职称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345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普通话水平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36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计算机水平</w:t>
            </w:r>
          </w:p>
        </w:tc>
        <w:tc>
          <w:tcPr>
            <w:tcW w:w="147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6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婚姻情况</w:t>
            </w:r>
          </w:p>
        </w:tc>
        <w:tc>
          <w:tcPr>
            <w:tcW w:w="26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MS Minchofalt" w:hAnsi="MS Minchofalt" w:cs="MS Minchofalt" w:hint="eastAsia"/>
                <w:b/>
                <w:color w:val="000000"/>
              </w:rPr>
              <w:t>未婚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宋体" w:hAnsi="宋体" w:cs="宋体" w:hint="eastAsia"/>
                <w:b/>
                <w:color w:val="000000"/>
              </w:rPr>
              <w:t>在婚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MS Minchofalt" w:hAnsi="MS Minchofalt" w:cs="MS Minchofalt" w:hint="eastAsia"/>
                <w:b/>
                <w:color w:val="000000"/>
              </w:rPr>
              <w:t>离异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MS Minchofalt" w:hAnsi="MS Minchofalt" w:cs="MS Minchofalt" w:hint="eastAsia"/>
                <w:b/>
                <w:color w:val="000000"/>
              </w:rPr>
              <w:t>其他</w:t>
            </w:r>
          </w:p>
        </w:tc>
      </w:tr>
      <w:tr w:rsidR="001B7A8F" w:rsidRPr="00605996" w:rsidTr="00164A97">
        <w:trPr>
          <w:cantSplit/>
          <w:trHeight w:val="356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身份证号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4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本人特长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363"/>
        </w:trPr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现居住地址</w:t>
            </w:r>
          </w:p>
        </w:tc>
        <w:tc>
          <w:tcPr>
            <w:tcW w:w="410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</w:rPr>
            </w:pPr>
          </w:p>
        </w:tc>
        <w:tc>
          <w:tcPr>
            <w:tcW w:w="11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</w:rPr>
            </w:pPr>
            <w:r w:rsidRPr="00605996">
              <w:rPr>
                <w:rFonts w:ascii="宋体" w:hAnsi="宋体" w:cs="宋体" w:hint="eastAsia"/>
                <w:b/>
              </w:rPr>
              <w:t>电子邮箱</w:t>
            </w:r>
          </w:p>
        </w:tc>
        <w:tc>
          <w:tcPr>
            <w:tcW w:w="28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</w:rPr>
            </w:pPr>
          </w:p>
        </w:tc>
      </w:tr>
      <w:tr w:rsidR="001B7A8F" w:rsidRPr="00605996" w:rsidTr="00164A97">
        <w:trPr>
          <w:cantSplit/>
          <w:trHeight w:val="435"/>
        </w:trPr>
        <w:tc>
          <w:tcPr>
            <w:tcW w:w="1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联系电话</w:t>
            </w:r>
          </w:p>
        </w:tc>
        <w:tc>
          <w:tcPr>
            <w:tcW w:w="4800" w:type="dxa"/>
            <w:gridSpan w:val="2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</w:rPr>
            </w:pPr>
            <w:r w:rsidRPr="00605996">
              <w:rPr>
                <w:rFonts w:ascii="宋体" w:hAnsi="宋体" w:cs="宋体" w:hint="eastAsia"/>
                <w:b/>
              </w:rPr>
              <w:t>本人：</w:t>
            </w:r>
            <w:r w:rsidRPr="00605996">
              <w:rPr>
                <w:rFonts w:ascii="宋体" w:hAnsi="宋体" w:cs="宋体"/>
                <w:b/>
              </w:rPr>
              <w:t xml:space="preserve">                  </w:t>
            </w:r>
            <w:r w:rsidRPr="00605996">
              <w:rPr>
                <w:rFonts w:ascii="宋体" w:hAnsi="宋体" w:cs="宋体" w:hint="eastAsia"/>
                <w:b/>
              </w:rPr>
              <w:t>家庭：</w:t>
            </w:r>
          </w:p>
        </w:tc>
        <w:tc>
          <w:tcPr>
            <w:tcW w:w="1005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b/>
              </w:rPr>
            </w:pPr>
            <w:r w:rsidRPr="00605996">
              <w:rPr>
                <w:rFonts w:ascii="宋体" w:hint="eastAsia"/>
                <w:b/>
              </w:rPr>
              <w:t>应聘身份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b/>
              </w:rPr>
            </w:pP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宋体" w:hAnsi="宋体" w:cs="宋体" w:hint="eastAsia"/>
                <w:b/>
                <w:color w:val="000000"/>
              </w:rPr>
              <w:t>应届生</w:t>
            </w:r>
            <w:r w:rsidRPr="00605996">
              <w:rPr>
                <w:rFonts w:ascii="宋体" w:hAnsi="宋体" w:cs="宋体"/>
                <w:b/>
                <w:color w:val="000000"/>
              </w:rPr>
              <w:t xml:space="preserve"> 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宋体" w:hAnsi="宋体" w:cs="宋体" w:hint="eastAsia"/>
                <w:b/>
                <w:color w:val="000000"/>
              </w:rPr>
              <w:t>在职</w:t>
            </w:r>
            <w:r w:rsidRPr="00605996">
              <w:rPr>
                <w:rFonts w:ascii="宋体" w:hAnsi="宋体" w:cs="宋体"/>
                <w:b/>
                <w:color w:val="000000"/>
              </w:rPr>
              <w:t xml:space="preserve"> </w:t>
            </w:r>
            <w:r w:rsidRPr="00BE668A">
              <w:rPr>
                <w:rFonts w:ascii="MS Minchofalt" w:eastAsia="MS Minchofalt" w:hAnsi="MS Minchofalt" w:cs="MS Minchofalt" w:hint="eastAsia"/>
                <w:b/>
                <w:color w:val="000000"/>
              </w:rPr>
              <w:t>☐</w:t>
            </w:r>
            <w:r w:rsidRPr="00605996">
              <w:rPr>
                <w:rFonts w:ascii="MS Minchofalt" w:hAnsi="MS Minchofalt" w:cs="MS Minchofalt" w:hint="eastAsia"/>
                <w:b/>
                <w:color w:val="000000"/>
              </w:rPr>
              <w:t>待业</w:t>
            </w:r>
          </w:p>
        </w:tc>
      </w:tr>
      <w:tr w:rsidR="001B7A8F" w:rsidRPr="00605996" w:rsidTr="00164A97">
        <w:trPr>
          <w:cantSplit/>
          <w:trHeight w:val="24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学习经历</w:t>
            </w: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（从高中起）</w:t>
            </w:r>
          </w:p>
        </w:tc>
        <w:tc>
          <w:tcPr>
            <w:tcW w:w="2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起止年月</w:t>
            </w:r>
          </w:p>
        </w:tc>
        <w:tc>
          <w:tcPr>
            <w:tcW w:w="3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学校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专业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学历</w:t>
            </w:r>
          </w:p>
        </w:tc>
      </w:tr>
      <w:tr w:rsidR="001B7A8F" w:rsidRPr="00605996" w:rsidTr="00164A97">
        <w:trPr>
          <w:cantSplit/>
          <w:trHeight w:val="1140"/>
        </w:trPr>
        <w:tc>
          <w:tcPr>
            <w:tcW w:w="15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</w:rPr>
            </w:pPr>
          </w:p>
        </w:tc>
        <w:tc>
          <w:tcPr>
            <w:tcW w:w="8186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  <w:p w:rsidR="001B7A8F" w:rsidRPr="00605996" w:rsidRDefault="001B7A8F" w:rsidP="00164A97">
            <w:pPr>
              <w:widowControl/>
              <w:jc w:val="left"/>
              <w:rPr>
                <w:rFonts w:ascii="宋体"/>
                <w:b/>
                <w:color w:val="000000"/>
              </w:rPr>
            </w:pP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210"/>
        </w:trPr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B7A8F">
            <w:pPr>
              <w:autoSpaceDE w:val="0"/>
              <w:autoSpaceDN w:val="0"/>
              <w:adjustRightInd w:val="0"/>
              <w:spacing w:line="280" w:lineRule="exact"/>
              <w:ind w:firstLineChars="100" w:firstLine="31680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工作（实习）</w:t>
            </w:r>
          </w:p>
          <w:p w:rsidR="001B7A8F" w:rsidRPr="00605996" w:rsidRDefault="001B7A8F" w:rsidP="001B7A8F">
            <w:pPr>
              <w:autoSpaceDE w:val="0"/>
              <w:autoSpaceDN w:val="0"/>
              <w:adjustRightInd w:val="0"/>
              <w:spacing w:line="280" w:lineRule="exact"/>
              <w:ind w:firstLineChars="100" w:firstLine="31680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经历</w:t>
            </w:r>
          </w:p>
        </w:tc>
        <w:tc>
          <w:tcPr>
            <w:tcW w:w="211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起止年月</w:t>
            </w:r>
          </w:p>
        </w:tc>
        <w:tc>
          <w:tcPr>
            <w:tcW w:w="3070" w:type="dxa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工作（实习）单位</w:t>
            </w:r>
          </w:p>
        </w:tc>
        <w:tc>
          <w:tcPr>
            <w:tcW w:w="216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岗位（职务）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int="eastAsia"/>
                <w:b/>
                <w:color w:val="000000"/>
              </w:rPr>
              <w:t>备注</w:t>
            </w:r>
          </w:p>
        </w:tc>
      </w:tr>
      <w:tr w:rsidR="001B7A8F" w:rsidRPr="00605996" w:rsidTr="00164A97">
        <w:trPr>
          <w:cantSplit/>
          <w:trHeight w:val="860"/>
        </w:trPr>
        <w:tc>
          <w:tcPr>
            <w:tcW w:w="15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B7A8F">
            <w:pPr>
              <w:autoSpaceDE w:val="0"/>
              <w:autoSpaceDN w:val="0"/>
              <w:adjustRightInd w:val="0"/>
              <w:spacing w:line="280" w:lineRule="exact"/>
              <w:ind w:firstLineChars="100" w:firstLine="31680"/>
              <w:jc w:val="center"/>
              <w:rPr>
                <w:rFonts w:ascii="宋体" w:cs="宋体"/>
                <w:b/>
                <w:color w:val="000000"/>
              </w:rPr>
            </w:pPr>
          </w:p>
        </w:tc>
        <w:tc>
          <w:tcPr>
            <w:tcW w:w="8186" w:type="dxa"/>
            <w:gridSpan w:val="3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923"/>
        </w:trPr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业绩、奖惩</w:t>
            </w: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情况</w:t>
            </w:r>
          </w:p>
        </w:tc>
        <w:tc>
          <w:tcPr>
            <w:tcW w:w="8186" w:type="dxa"/>
            <w:gridSpan w:val="3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481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家庭成员及主要社会关系</w:t>
            </w:r>
          </w:p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（成员多请增行）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关系</w:t>
            </w:r>
          </w:p>
        </w:tc>
        <w:tc>
          <w:tcPr>
            <w:tcW w:w="37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所在单位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  <w:r w:rsidRPr="00605996">
              <w:rPr>
                <w:rFonts w:ascii="宋体" w:hAnsi="宋体" w:cs="宋体" w:hint="eastAsia"/>
                <w:b/>
                <w:color w:val="000000"/>
              </w:rPr>
              <w:t>岗位（职务）</w:t>
            </w:r>
          </w:p>
        </w:tc>
      </w:tr>
      <w:tr w:rsidR="001B7A8F" w:rsidRPr="00605996" w:rsidTr="00164A97">
        <w:trPr>
          <w:cantSplit/>
          <w:trHeight w:val="420"/>
        </w:trPr>
        <w:tc>
          <w:tcPr>
            <w:tcW w:w="15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37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413"/>
        </w:trPr>
        <w:tc>
          <w:tcPr>
            <w:tcW w:w="15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37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color w:val="000000"/>
              </w:rPr>
            </w:pPr>
          </w:p>
        </w:tc>
      </w:tr>
      <w:tr w:rsidR="001B7A8F" w:rsidRPr="00605996" w:rsidTr="00164A97">
        <w:trPr>
          <w:cantSplit/>
          <w:trHeight w:val="568"/>
        </w:trPr>
        <w:tc>
          <w:tcPr>
            <w:tcW w:w="9720" w:type="dxa"/>
            <w:gridSpan w:val="4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A8F" w:rsidRPr="00605996" w:rsidRDefault="001B7A8F" w:rsidP="00164A97">
            <w:pPr>
              <w:rPr>
                <w:rFonts w:ascii="宋体"/>
                <w:b/>
              </w:rPr>
            </w:pPr>
            <w:r w:rsidRPr="00605996">
              <w:rPr>
                <w:rFonts w:ascii="宋体" w:hAnsi="宋体" w:cs="宋体" w:hint="eastAsia"/>
                <w:b/>
              </w:rPr>
              <w:t>本人声明：上述填写内容真实、有效、完整，如有不实，本人愿承担一切法律责任。</w:t>
            </w:r>
          </w:p>
          <w:p w:rsidR="001B7A8F" w:rsidRPr="00605996" w:rsidRDefault="001B7A8F" w:rsidP="00164A97">
            <w:pPr>
              <w:rPr>
                <w:rFonts w:ascii="宋体"/>
                <w:b/>
              </w:rPr>
            </w:pPr>
          </w:p>
          <w:p w:rsidR="001B7A8F" w:rsidRPr="00605996" w:rsidRDefault="001B7A8F" w:rsidP="001B7A8F">
            <w:pPr>
              <w:ind w:firstLineChars="2300" w:firstLine="31680"/>
              <w:rPr>
                <w:rFonts w:ascii="宋体"/>
                <w:b/>
              </w:rPr>
            </w:pPr>
            <w:r w:rsidRPr="00605996">
              <w:rPr>
                <w:rFonts w:ascii="宋体" w:hAnsi="宋体" w:cs="宋体" w:hint="eastAsia"/>
                <w:b/>
              </w:rPr>
              <w:t>应聘人（签名）：年月日</w:t>
            </w:r>
          </w:p>
        </w:tc>
      </w:tr>
    </w:tbl>
    <w:p w:rsidR="001B7A8F" w:rsidRDefault="001B7A8F" w:rsidP="001B7A8F">
      <w:pPr>
        <w:pStyle w:val="BodyTextIndent"/>
        <w:ind w:leftChars="-257" w:left="31680" w:hangingChars="164" w:firstLine="31680"/>
        <w:rPr>
          <w:szCs w:val="22"/>
        </w:rPr>
      </w:pPr>
      <w:r>
        <w:rPr>
          <w:rFonts w:ascii="黑体" w:eastAsia="黑体" w:cs="黑体" w:hint="eastAsia"/>
        </w:rPr>
        <w:t>注：</w:t>
      </w:r>
      <w:r>
        <w:t>1.</w:t>
      </w:r>
      <w:r>
        <w:rPr>
          <w:rFonts w:hint="eastAsia"/>
          <w:szCs w:val="22"/>
        </w:rPr>
        <w:t>应聘报名需同时附证明材料（网络报名附</w:t>
      </w:r>
      <w:r>
        <w:rPr>
          <w:szCs w:val="22"/>
        </w:rPr>
        <w:t>jpg</w:t>
      </w:r>
      <w:r>
        <w:rPr>
          <w:rFonts w:hint="eastAsia"/>
          <w:szCs w:val="22"/>
        </w:rPr>
        <w:t>格式或合成一张</w:t>
      </w:r>
      <w:r>
        <w:rPr>
          <w:szCs w:val="22"/>
        </w:rPr>
        <w:t>pdf</w:t>
      </w:r>
      <w:r>
        <w:rPr>
          <w:rFonts w:hint="eastAsia"/>
          <w:szCs w:val="22"/>
        </w:rPr>
        <w:t>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 w:rsidR="001B7A8F" w:rsidRDefault="001B7A8F" w:rsidP="005268EC">
      <w:pPr>
        <w:pStyle w:val="BodyTextIndent"/>
        <w:ind w:leftChars="-95" w:left="31680" w:firstLineChars="0" w:hanging="4"/>
        <w:rPr>
          <w:rFonts w:ascii="仿宋" w:eastAsia="仿宋" w:hAnsi="仿宋" w:cs="仿宋"/>
          <w:sz w:val="28"/>
          <w:szCs w:val="28"/>
        </w:rPr>
      </w:pPr>
      <w:r>
        <w:rPr>
          <w:szCs w:val="22"/>
        </w:rPr>
        <w:t>2.</w:t>
      </w:r>
      <w:r>
        <w:rPr>
          <w:rFonts w:hint="eastAsia"/>
          <w:szCs w:val="22"/>
        </w:rPr>
        <w:t>本页照片处粘贴近一年正面免冠彩色照片（图片文字环绕方式选择“浮于文字上方”）。</w:t>
      </w:r>
    </w:p>
    <w:p w:rsidR="001B7A8F" w:rsidRPr="00387B77" w:rsidRDefault="001B7A8F" w:rsidP="00BE668A">
      <w:pPr>
        <w:rPr>
          <w:sz w:val="24"/>
          <w:szCs w:val="24"/>
        </w:rPr>
      </w:pPr>
    </w:p>
    <w:p w:rsidR="001B7A8F" w:rsidRPr="00BE668A" w:rsidRDefault="001B7A8F" w:rsidP="003074E1">
      <w:pPr>
        <w:widowControl/>
        <w:spacing w:line="375" w:lineRule="atLeast"/>
        <w:jc w:val="center"/>
        <w:rPr>
          <w:sz w:val="24"/>
          <w:szCs w:val="24"/>
        </w:rPr>
      </w:pPr>
    </w:p>
    <w:sectPr w:rsidR="001B7A8F" w:rsidRPr="00BE668A" w:rsidSect="008B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8F" w:rsidRDefault="001B7A8F" w:rsidP="009C10DC">
      <w:r>
        <w:separator/>
      </w:r>
    </w:p>
  </w:endnote>
  <w:endnote w:type="continuationSeparator" w:id="0">
    <w:p w:rsidR="001B7A8F" w:rsidRDefault="001B7A8F" w:rsidP="009C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falt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8F" w:rsidRDefault="001B7A8F" w:rsidP="009C10DC">
      <w:r>
        <w:separator/>
      </w:r>
    </w:p>
  </w:footnote>
  <w:footnote w:type="continuationSeparator" w:id="0">
    <w:p w:rsidR="001B7A8F" w:rsidRDefault="001B7A8F" w:rsidP="009C1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A3E"/>
    <w:rsid w:val="00002C9C"/>
    <w:rsid w:val="000119C3"/>
    <w:rsid w:val="00013012"/>
    <w:rsid w:val="00047132"/>
    <w:rsid w:val="000558FD"/>
    <w:rsid w:val="00077F68"/>
    <w:rsid w:val="00081085"/>
    <w:rsid w:val="00082A85"/>
    <w:rsid w:val="000B414C"/>
    <w:rsid w:val="000B4523"/>
    <w:rsid w:val="000E1A3E"/>
    <w:rsid w:val="00110CBE"/>
    <w:rsid w:val="00130A07"/>
    <w:rsid w:val="00164A97"/>
    <w:rsid w:val="00176D2E"/>
    <w:rsid w:val="001B7A8F"/>
    <w:rsid w:val="001E03DC"/>
    <w:rsid w:val="001E6926"/>
    <w:rsid w:val="001F48F1"/>
    <w:rsid w:val="00200EE9"/>
    <w:rsid w:val="002351F0"/>
    <w:rsid w:val="00277E40"/>
    <w:rsid w:val="00293210"/>
    <w:rsid w:val="002F1179"/>
    <w:rsid w:val="002F3916"/>
    <w:rsid w:val="00303BB1"/>
    <w:rsid w:val="003074E1"/>
    <w:rsid w:val="00313BD0"/>
    <w:rsid w:val="00320783"/>
    <w:rsid w:val="0034256E"/>
    <w:rsid w:val="00372E43"/>
    <w:rsid w:val="00387B77"/>
    <w:rsid w:val="003D4244"/>
    <w:rsid w:val="003F2984"/>
    <w:rsid w:val="0042037E"/>
    <w:rsid w:val="004409EF"/>
    <w:rsid w:val="00491EB5"/>
    <w:rsid w:val="004A4501"/>
    <w:rsid w:val="004D5B5D"/>
    <w:rsid w:val="004E0BEC"/>
    <w:rsid w:val="005268EC"/>
    <w:rsid w:val="005369B3"/>
    <w:rsid w:val="005426F6"/>
    <w:rsid w:val="005625E7"/>
    <w:rsid w:val="00585207"/>
    <w:rsid w:val="00587E88"/>
    <w:rsid w:val="005B7B08"/>
    <w:rsid w:val="00600FAF"/>
    <w:rsid w:val="00605343"/>
    <w:rsid w:val="00605996"/>
    <w:rsid w:val="0065142C"/>
    <w:rsid w:val="006670BB"/>
    <w:rsid w:val="00690979"/>
    <w:rsid w:val="00692881"/>
    <w:rsid w:val="006D3146"/>
    <w:rsid w:val="007273C0"/>
    <w:rsid w:val="007A2825"/>
    <w:rsid w:val="007B5018"/>
    <w:rsid w:val="007B5D9B"/>
    <w:rsid w:val="007F2A0E"/>
    <w:rsid w:val="008B4ACD"/>
    <w:rsid w:val="008D06B4"/>
    <w:rsid w:val="008D7884"/>
    <w:rsid w:val="0090324E"/>
    <w:rsid w:val="00915F75"/>
    <w:rsid w:val="0093125D"/>
    <w:rsid w:val="00936FB2"/>
    <w:rsid w:val="009415D6"/>
    <w:rsid w:val="009770CD"/>
    <w:rsid w:val="00981BD5"/>
    <w:rsid w:val="009C10DC"/>
    <w:rsid w:val="009C152B"/>
    <w:rsid w:val="009E1260"/>
    <w:rsid w:val="009E5739"/>
    <w:rsid w:val="00A14591"/>
    <w:rsid w:val="00A267F0"/>
    <w:rsid w:val="00A32495"/>
    <w:rsid w:val="00A6687D"/>
    <w:rsid w:val="00AB478E"/>
    <w:rsid w:val="00B03F7A"/>
    <w:rsid w:val="00B3556E"/>
    <w:rsid w:val="00B84D06"/>
    <w:rsid w:val="00BA6E7F"/>
    <w:rsid w:val="00BE668A"/>
    <w:rsid w:val="00C034D3"/>
    <w:rsid w:val="00C06B26"/>
    <w:rsid w:val="00C13A87"/>
    <w:rsid w:val="00C4111B"/>
    <w:rsid w:val="00C46314"/>
    <w:rsid w:val="00C57000"/>
    <w:rsid w:val="00CC2193"/>
    <w:rsid w:val="00D71373"/>
    <w:rsid w:val="00D8186A"/>
    <w:rsid w:val="00DA05C6"/>
    <w:rsid w:val="00DD5AA1"/>
    <w:rsid w:val="00DE115F"/>
    <w:rsid w:val="00E101D0"/>
    <w:rsid w:val="00E31704"/>
    <w:rsid w:val="00E74C6D"/>
    <w:rsid w:val="00E77188"/>
    <w:rsid w:val="00EB4577"/>
    <w:rsid w:val="00F25EFC"/>
    <w:rsid w:val="00F41B7B"/>
    <w:rsid w:val="00F44B5F"/>
    <w:rsid w:val="00F837A7"/>
    <w:rsid w:val="00FA3E7C"/>
    <w:rsid w:val="00FE4C6A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1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E1A3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9C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10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C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10DC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9E126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87B77"/>
    <w:pPr>
      <w:spacing w:line="280" w:lineRule="exact"/>
      <w:ind w:leftChars="1" w:left="810" w:hangingChars="385" w:hanging="808"/>
    </w:pPr>
    <w:rPr>
      <w:rFonts w:ascii="宋体" w:hAnsi="宋体" w:cs="宋体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B77"/>
    <w:rPr>
      <w:rFonts w:ascii="宋体" w:eastAsia="宋体" w:hAnsi="宋体" w:cs="宋体"/>
      <w:sz w:val="20"/>
      <w:szCs w:val="20"/>
    </w:rPr>
  </w:style>
  <w:style w:type="table" w:styleId="TableGrid">
    <w:name w:val="Table Grid"/>
    <w:basedOn w:val="TableNormal"/>
    <w:uiPriority w:val="99"/>
    <w:rsid w:val="00B03F7A"/>
    <w:rPr>
      <w:rFonts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DA05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A05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Windows</dc:creator>
  <cp:keywords/>
  <dc:description/>
  <cp:lastModifiedBy>Windows 用户</cp:lastModifiedBy>
  <cp:revision>2</cp:revision>
  <cp:lastPrinted>2019-03-27T03:22:00Z</cp:lastPrinted>
  <dcterms:created xsi:type="dcterms:W3CDTF">2019-04-11T00:57:00Z</dcterms:created>
  <dcterms:modified xsi:type="dcterms:W3CDTF">2019-04-11T00:57:00Z</dcterms:modified>
</cp:coreProperties>
</file>